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D5" w:rsidRDefault="001E3CD5" w:rsidP="001E3CD5">
      <w:pPr>
        <w:pStyle w:val="Navadensplet"/>
        <w:shd w:val="clear" w:color="auto" w:fill="FFFFFF"/>
        <w:spacing w:after="240" w:afterAutospacing="0"/>
      </w:pPr>
      <w:r w:rsidRPr="001E3CD5">
        <w:t>Datum: 30. 10. 2020</w:t>
      </w:r>
    </w:p>
    <w:p w:rsidR="001E3CD5" w:rsidRDefault="001E3CD5" w:rsidP="001E3CD5">
      <w:pPr>
        <w:pStyle w:val="Navadensplet"/>
        <w:shd w:val="clear" w:color="auto" w:fill="FFFFFF"/>
        <w:spacing w:before="0" w:beforeAutospacing="0" w:after="240" w:afterAutospacing="0"/>
        <w:jc w:val="both"/>
      </w:pPr>
    </w:p>
    <w:p w:rsidR="001E3CD5" w:rsidRDefault="001E3CD5" w:rsidP="001E3CD5">
      <w:pPr>
        <w:pStyle w:val="Navadensplet"/>
        <w:shd w:val="clear" w:color="auto" w:fill="FFFFFF"/>
        <w:spacing w:before="0" w:beforeAutospacing="0" w:after="240" w:afterAutospacing="0"/>
        <w:jc w:val="both"/>
      </w:pPr>
      <w:r>
        <w:t>Spoštovani starši,</w:t>
      </w:r>
    </w:p>
    <w:p w:rsidR="001E3CD5" w:rsidRPr="001E3CD5" w:rsidRDefault="001E3CD5" w:rsidP="001E3CD5">
      <w:pPr>
        <w:pStyle w:val="Navadensplet"/>
        <w:shd w:val="clear" w:color="auto" w:fill="FFFFFF"/>
        <w:spacing w:before="0" w:beforeAutospacing="0" w:after="240" w:afterAutospacing="0"/>
        <w:jc w:val="both"/>
      </w:pPr>
      <w:r>
        <w:t>v</w:t>
      </w:r>
      <w:r w:rsidRPr="001E3CD5">
        <w:t>rtec bo tudi v tednu od 2. 11. 2020 do 6. 11. 2020 deloval v zmanjšan</w:t>
      </w:r>
      <w:r>
        <w:t>em obsegu, ki zagotavlja nujno va</w:t>
      </w:r>
      <w:bookmarkStart w:id="0" w:name="_GoBack"/>
      <w:bookmarkEnd w:id="0"/>
      <w:r>
        <w:t>rstvo za otroke staršev, kateri opravljajo delo, ki je nujno za nemoteno delovanje lokalne skupnosti, države in družbe ter staršev, ki zaradi narave dela ne morejo opravljati delo na domu.</w:t>
      </w:r>
    </w:p>
    <w:p w:rsidR="001E3CD5" w:rsidRPr="001E3CD5" w:rsidRDefault="001E3CD5" w:rsidP="001E3CD5">
      <w:pPr>
        <w:pStyle w:val="Navadensplet"/>
        <w:shd w:val="clear" w:color="auto" w:fill="FFFFFF"/>
        <w:spacing w:before="0" w:beforeAutospacing="0" w:after="240" w:afterAutospacing="0"/>
        <w:jc w:val="both"/>
      </w:pPr>
      <w:r w:rsidRPr="001E3CD5">
        <w:t>Varstvo otrok b</w:t>
      </w:r>
      <w:r>
        <w:t>omo zagotavljali</w:t>
      </w:r>
      <w:r w:rsidRPr="001E3CD5">
        <w:t xml:space="preserve"> za otroke, katerih starši (v primeru enostarševske družine skrbnik otroka) ste zaposleni in varstva ne morete zagotoviti na drug način. </w:t>
      </w:r>
      <w:r w:rsidRPr="001E3CD5">
        <w:rPr>
          <w:b/>
          <w:u w:val="single"/>
        </w:rPr>
        <w:t>Prosimo vas, da starši, ki varstvo nujno potrebujete, to sporočite danes, najkasneje do 12. ure, pisno na elektronski naslov vrtca</w:t>
      </w:r>
      <w:r>
        <w:rPr>
          <w:b/>
          <w:u w:val="single"/>
        </w:rPr>
        <w:t>: vrtec.raka@guest.arnes.si</w:t>
      </w:r>
      <w:r w:rsidRPr="001E3CD5">
        <w:rPr>
          <w:b/>
          <w:u w:val="single"/>
        </w:rPr>
        <w:t xml:space="preserve"> ali na elektronske naslove vaših vzgojiteljic.</w:t>
      </w:r>
      <w:r w:rsidRPr="001E3CD5">
        <w:t xml:space="preserve"> Hkrati zapišite tudi uro prihoda in odhoda otroka iz vrtca, če se bo v naslednjem tednu kaj spremenila.</w:t>
      </w:r>
    </w:p>
    <w:p w:rsidR="001E3CD5" w:rsidRPr="001E3CD5" w:rsidRDefault="001E3CD5" w:rsidP="001E3CD5">
      <w:pPr>
        <w:pStyle w:val="Navadensplet"/>
        <w:shd w:val="clear" w:color="auto" w:fill="FFFFFF"/>
        <w:spacing w:before="0" w:beforeAutospacing="0" w:after="240" w:afterAutospacing="0"/>
        <w:jc w:val="both"/>
        <w:rPr>
          <w:b/>
        </w:rPr>
      </w:pPr>
      <w:r w:rsidRPr="001E3CD5">
        <w:rPr>
          <w:rStyle w:val="Krepko"/>
          <w:rFonts w:eastAsiaTheme="majorEastAsia"/>
          <w:u w:val="single"/>
        </w:rPr>
        <w:t>Ob prihodu v vrtec (ali najkasneje prvi dan ob odhodu otroka iz vrtca) morate starši strokovni delavki predložiti potrdilo delodajalca za oba starša (potrdilo v prilogi)</w:t>
      </w:r>
      <w:r w:rsidRPr="001E3CD5">
        <w:rPr>
          <w:u w:val="single"/>
        </w:rPr>
        <w:t>.</w:t>
      </w:r>
      <w:r w:rsidRPr="001E3CD5">
        <w:t xml:space="preserve"> Prav tako morate starši ob prihodu otroka v vrtec prinesti izpolnjeno izjavo (v prilogi)</w:t>
      </w:r>
      <w:r>
        <w:t>, da je otrok zdrav in da v obdobju zadnjih 10 dni ni bil v stiku z okuženo osebo.</w:t>
      </w:r>
      <w:r w:rsidRPr="001E3CD5">
        <w:t xml:space="preserve"> Starši, katerih otroci so že v tem tednu obiskovali vrtec, potrdil s strani delodajalca ne potrebujete pridobivati ponovno. </w:t>
      </w:r>
      <w:r w:rsidRPr="001E3CD5">
        <w:rPr>
          <w:b/>
        </w:rPr>
        <w:t>Otroka pa vseeno prijavite, če nujno varstvo potrebujete.</w:t>
      </w:r>
    </w:p>
    <w:p w:rsidR="001E3CD5" w:rsidRPr="001E3CD5" w:rsidRDefault="001E3CD5" w:rsidP="001E3CD5">
      <w:pPr>
        <w:pStyle w:val="Navadensplet"/>
        <w:shd w:val="clear" w:color="auto" w:fill="FFFFFF"/>
        <w:spacing w:before="0" w:beforeAutospacing="0" w:after="240" w:afterAutospacing="0"/>
        <w:jc w:val="both"/>
        <w:rPr>
          <w:b/>
        </w:rPr>
      </w:pPr>
      <w:r w:rsidRPr="001E3CD5">
        <w:rPr>
          <w:b/>
        </w:rPr>
        <w:t xml:space="preserve">Starši, ki boste imeli otroke v času zaprtja vrtca doma, boste oproščeni plačila vrtca. </w:t>
      </w:r>
    </w:p>
    <w:p w:rsidR="001E3CD5" w:rsidRDefault="001E3CD5" w:rsidP="001E3CD5">
      <w:pPr>
        <w:pStyle w:val="Navadensplet"/>
        <w:shd w:val="clear" w:color="auto" w:fill="FFFFFF"/>
        <w:spacing w:before="0" w:beforeAutospacing="0" w:after="240" w:afterAutospacing="0"/>
        <w:jc w:val="both"/>
      </w:pPr>
      <w:r w:rsidRPr="001E3CD5">
        <w:t>O organizaciji dela v prihodnjem tednu vas bomo obvestili naknadno</w:t>
      </w:r>
      <w:r>
        <w:t xml:space="preserve"> oziroma</w:t>
      </w:r>
      <w:r w:rsidRPr="001E3CD5">
        <w:t xml:space="preserve"> takoj</w:t>
      </w:r>
      <w:r>
        <w:t>,</w:t>
      </w:r>
      <w:r w:rsidRPr="001E3CD5">
        <w:t xml:space="preserve"> ko bomo s strani pristojnega Ministrstva prejeli okrožnico oziroma usmeritve.</w:t>
      </w:r>
    </w:p>
    <w:p w:rsidR="001E3CD5" w:rsidRDefault="001E3CD5" w:rsidP="001E3CD5">
      <w:pPr>
        <w:pStyle w:val="Navadensplet"/>
        <w:shd w:val="clear" w:color="auto" w:fill="FFFFFF"/>
        <w:spacing w:before="0" w:beforeAutospacing="0" w:after="240" w:afterAutospacing="0"/>
        <w:jc w:val="both"/>
      </w:pPr>
    </w:p>
    <w:p w:rsidR="001E3CD5" w:rsidRDefault="001E3CD5" w:rsidP="001E3CD5">
      <w:pPr>
        <w:pStyle w:val="Navadensplet"/>
        <w:shd w:val="clear" w:color="auto" w:fill="FFFFFF"/>
        <w:spacing w:before="0" w:beforeAutospacing="0" w:after="240" w:afterAutospacing="0"/>
        <w:jc w:val="both"/>
      </w:pPr>
      <w:r>
        <w:t>Prijazen pozdrav.</w:t>
      </w:r>
    </w:p>
    <w:p w:rsidR="001E3CD5" w:rsidRDefault="001E3CD5" w:rsidP="001E3CD5">
      <w:pPr>
        <w:pStyle w:val="Navadensplet"/>
        <w:shd w:val="clear" w:color="auto" w:fill="FFFFFF"/>
        <w:spacing w:before="0" w:beforeAutospacing="0" w:after="240" w:afterAutospacing="0"/>
        <w:jc w:val="both"/>
      </w:pPr>
    </w:p>
    <w:p w:rsidR="001E3CD5" w:rsidRDefault="001E3CD5" w:rsidP="001E3CD5">
      <w:pPr>
        <w:pStyle w:val="Navadensplet"/>
        <w:shd w:val="clear" w:color="auto" w:fill="FFFFFF"/>
        <w:spacing w:before="0" w:beforeAutospacing="0" w:after="240" w:afterAutospacing="0"/>
        <w:jc w:val="both"/>
      </w:pPr>
      <w:r>
        <w:t>Pomočnica ravnateljice za vrtec:</w:t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1E3CD5" w:rsidRPr="001E3CD5" w:rsidRDefault="001E3CD5" w:rsidP="001E3CD5">
      <w:pPr>
        <w:pStyle w:val="Navadensplet"/>
        <w:shd w:val="clear" w:color="auto" w:fill="FFFFFF"/>
        <w:spacing w:before="0" w:beforeAutospacing="0" w:after="240" w:afterAutospacing="0"/>
        <w:jc w:val="both"/>
      </w:pPr>
      <w:r>
        <w:t>Polona Baznik Dvojmoč</w:t>
      </w:r>
      <w:r>
        <w:tab/>
      </w:r>
      <w:r>
        <w:tab/>
      </w:r>
      <w:r>
        <w:tab/>
      </w:r>
      <w:r>
        <w:tab/>
      </w:r>
      <w:r>
        <w:tab/>
      </w:r>
      <w:r>
        <w:tab/>
        <w:t>Nina Pirc</w:t>
      </w:r>
    </w:p>
    <w:p w:rsidR="00A2682B" w:rsidRPr="001E3CD5" w:rsidRDefault="00A2682B" w:rsidP="001E3CD5">
      <w:pPr>
        <w:jc w:val="both"/>
        <w:rPr>
          <w:rFonts w:ascii="Times New Roman" w:hAnsi="Times New Roman"/>
        </w:rPr>
      </w:pPr>
    </w:p>
    <w:sectPr w:rsidR="00A2682B" w:rsidRPr="001E3C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72" w:rsidRDefault="00854F72" w:rsidP="00FD6E76">
      <w:r>
        <w:separator/>
      </w:r>
    </w:p>
  </w:endnote>
  <w:endnote w:type="continuationSeparator" w:id="0">
    <w:p w:rsidR="00854F72" w:rsidRDefault="00854F72" w:rsidP="00FD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DF" w:rsidRDefault="004F30DF" w:rsidP="001E6877">
    <w:pPr>
      <w:pStyle w:val="Noga"/>
      <w:rPr>
        <w:rFonts w:asciiTheme="majorHAnsi" w:hAnsiTheme="majorHAnsi"/>
        <w:sz w:val="20"/>
      </w:rPr>
    </w:pPr>
  </w:p>
  <w:p w:rsidR="001E6877" w:rsidRPr="0043403A" w:rsidRDefault="001E6877" w:rsidP="0043403A">
    <w:pPr>
      <w:rPr>
        <w:sz w:val="20"/>
        <w:szCs w:val="20"/>
      </w:rPr>
    </w:pPr>
    <w:r w:rsidRPr="0043403A">
      <w:rPr>
        <w:sz w:val="20"/>
        <w:szCs w:val="20"/>
      </w:rPr>
      <w:t xml:space="preserve">E-naslov: </w:t>
    </w:r>
    <w:r w:rsidR="00777FC5">
      <w:t>vrtec.raka@guest.arnes.si</w:t>
    </w:r>
    <w:r w:rsidR="004F30DF" w:rsidRPr="0043403A">
      <w:rPr>
        <w:sz w:val="20"/>
        <w:szCs w:val="20"/>
      </w:rPr>
      <w:t xml:space="preserve">                              </w:t>
    </w:r>
    <w:r w:rsidRPr="0043403A">
      <w:rPr>
        <w:sz w:val="20"/>
        <w:szCs w:val="20"/>
      </w:rPr>
      <w:tab/>
      <w:t xml:space="preserve">                       </w:t>
    </w:r>
    <w:r w:rsidR="004F30DF" w:rsidRPr="0043403A">
      <w:rPr>
        <w:sz w:val="20"/>
        <w:szCs w:val="20"/>
      </w:rPr>
      <w:t>Matična št. 5083281000</w:t>
    </w:r>
    <w:r w:rsidRPr="0043403A">
      <w:rPr>
        <w:sz w:val="20"/>
        <w:szCs w:val="20"/>
      </w:rPr>
      <w:t xml:space="preserve">                           </w:t>
    </w:r>
    <w:r w:rsidR="0043403A" w:rsidRPr="0043403A">
      <w:rPr>
        <w:sz w:val="20"/>
        <w:szCs w:val="20"/>
      </w:rPr>
      <w:t xml:space="preserve">                             </w:t>
    </w:r>
  </w:p>
  <w:p w:rsidR="00FD6E76" w:rsidRPr="001E6877" w:rsidRDefault="001E6877" w:rsidP="0043403A">
    <w:r w:rsidRPr="0043403A">
      <w:rPr>
        <w:sz w:val="20"/>
        <w:szCs w:val="20"/>
      </w:rPr>
      <w:t xml:space="preserve">Spletna stran: www.os-raka.si      </w:t>
    </w:r>
    <w:r w:rsidR="004F30DF" w:rsidRPr="0043403A">
      <w:rPr>
        <w:sz w:val="20"/>
        <w:szCs w:val="20"/>
      </w:rPr>
      <w:tab/>
      <w:t xml:space="preserve">                                                             </w:t>
    </w:r>
    <w:r w:rsidR="0043403A">
      <w:rPr>
        <w:sz w:val="20"/>
        <w:szCs w:val="20"/>
      </w:rPr>
      <w:t xml:space="preserve">         </w:t>
    </w:r>
    <w:r w:rsidR="004F30DF" w:rsidRPr="0043403A">
      <w:rPr>
        <w:sz w:val="20"/>
        <w:szCs w:val="20"/>
      </w:rPr>
      <w:t xml:space="preserve">DŠ: </w:t>
    </w:r>
    <w:r w:rsidR="004F30DF" w:rsidRPr="0043403A">
      <w:rPr>
        <w:rStyle w:val="Krepko"/>
        <w:b w:val="0"/>
        <w:bCs w:val="0"/>
        <w:sz w:val="20"/>
        <w:szCs w:val="20"/>
      </w:rPr>
      <w:t>SI61576824</w:t>
    </w:r>
    <w:r w:rsidR="004F30DF">
      <w:tab/>
    </w:r>
    <w:r w:rsidR="004F30DF">
      <w:tab/>
    </w:r>
    <w:r w:rsidRPr="001E6877">
      <w:rPr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D63675C" wp14:editId="0980F13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CDC5D9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72" w:rsidRDefault="00854F72" w:rsidP="00FD6E76">
      <w:r>
        <w:separator/>
      </w:r>
    </w:p>
  </w:footnote>
  <w:footnote w:type="continuationSeparator" w:id="0">
    <w:p w:rsidR="00854F72" w:rsidRDefault="00854F72" w:rsidP="00FD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76" w:rsidRDefault="004F30DF" w:rsidP="0043403A">
    <w:pPr>
      <w:pStyle w:val="Glava"/>
      <w:pBdr>
        <w:between w:val="single" w:sz="4" w:space="1" w:color="4F81BD" w:themeColor="accent1"/>
      </w:pBdr>
      <w:tabs>
        <w:tab w:val="clear" w:pos="4536"/>
        <w:tab w:val="clear" w:pos="9072"/>
        <w:tab w:val="left" w:pos="3135"/>
      </w:tabs>
      <w:spacing w:line="276" w:lineRule="auto"/>
      <w:rPr>
        <w:rFonts w:asciiTheme="majorHAnsi" w:hAnsiTheme="majorHAnsi"/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E867EA" wp14:editId="03E74D02">
              <wp:simplePos x="0" y="0"/>
              <wp:positionH relativeFrom="column">
                <wp:posOffset>3472181</wp:posOffset>
              </wp:positionH>
              <wp:positionV relativeFrom="paragraph">
                <wp:posOffset>-1905</wp:posOffset>
              </wp:positionV>
              <wp:extent cx="2286000" cy="933450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0DF" w:rsidRPr="004F30DF" w:rsidRDefault="004F30DF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Osnovna šola Raka </w:t>
                          </w:r>
                          <w:r w:rsidR="00777FC5">
                            <w:rPr>
                              <w:rFonts w:asciiTheme="majorHAnsi" w:hAnsiTheme="majorHAnsi"/>
                              <w:sz w:val="22"/>
                            </w:rPr>
                            <w:t>– Enota vrtec</w:t>
                          </w:r>
                        </w:p>
                        <w:p w:rsidR="004F30DF" w:rsidRPr="004F30DF" w:rsidRDefault="004F30DF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Raka 36, 8274 Raka </w:t>
                          </w:r>
                        </w:p>
                        <w:p w:rsidR="004F30DF" w:rsidRPr="004F30DF" w:rsidRDefault="004F30DF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</w:p>
                        <w:p w:rsidR="0043403A" w:rsidRDefault="0043403A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2"/>
                            </w:rPr>
                            <w:t>T:</w:t>
                          </w:r>
                          <w:r w:rsidR="004F30DF"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 07/ 49</w:t>
                          </w:r>
                          <w:r w:rsidR="001B54DA">
                            <w:rPr>
                              <w:rFonts w:asciiTheme="majorHAnsi" w:hAnsiTheme="majorHAnsi"/>
                              <w:sz w:val="22"/>
                            </w:rPr>
                            <w:t xml:space="preserve"> 13 546</w:t>
                          </w:r>
                          <w:r w:rsidR="004F30DF"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 </w:t>
                          </w:r>
                        </w:p>
                        <w:p w:rsidR="004F30DF" w:rsidRPr="004F30DF" w:rsidRDefault="004F30DF">
                          <w:pPr>
                            <w:rPr>
                              <w:sz w:val="28"/>
                            </w:rPr>
                          </w:pPr>
                          <w:r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867EA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73.4pt;margin-top:-.15pt;width:180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" stroked="f">
              <v:textbox>
                <w:txbxContent>
                  <w:p w:rsidR="004F30DF" w:rsidRPr="004F30DF" w:rsidRDefault="004F30DF">
                    <w:pPr>
                      <w:rPr>
                        <w:rFonts w:asciiTheme="majorHAnsi" w:hAnsiTheme="majorHAnsi"/>
                        <w:sz w:val="22"/>
                      </w:rPr>
                    </w:pPr>
                    <w:r w:rsidRPr="004F30DF">
                      <w:rPr>
                        <w:rFonts w:asciiTheme="majorHAnsi" w:hAnsiTheme="majorHAnsi"/>
                        <w:sz w:val="22"/>
                      </w:rPr>
                      <w:t xml:space="preserve">Osnovna šola Raka </w:t>
                    </w:r>
                    <w:r w:rsidR="00777FC5">
                      <w:rPr>
                        <w:rFonts w:asciiTheme="majorHAnsi" w:hAnsiTheme="majorHAnsi"/>
                        <w:sz w:val="22"/>
                      </w:rPr>
                      <w:t>– Enota vrtec</w:t>
                    </w:r>
                  </w:p>
                  <w:p w:rsidR="004F30DF" w:rsidRPr="004F30DF" w:rsidRDefault="004F30DF">
                    <w:pPr>
                      <w:rPr>
                        <w:rFonts w:asciiTheme="majorHAnsi" w:hAnsiTheme="majorHAnsi"/>
                        <w:sz w:val="22"/>
                      </w:rPr>
                    </w:pPr>
                    <w:r w:rsidRPr="004F30DF">
                      <w:rPr>
                        <w:rFonts w:asciiTheme="majorHAnsi" w:hAnsiTheme="majorHAnsi"/>
                        <w:sz w:val="22"/>
                      </w:rPr>
                      <w:t xml:space="preserve">Raka 36, 8274 Raka </w:t>
                    </w:r>
                  </w:p>
                  <w:p w:rsidR="004F30DF" w:rsidRPr="004F30DF" w:rsidRDefault="004F30DF">
                    <w:pPr>
                      <w:rPr>
                        <w:rFonts w:asciiTheme="majorHAnsi" w:hAnsiTheme="majorHAnsi"/>
                        <w:sz w:val="22"/>
                      </w:rPr>
                    </w:pPr>
                  </w:p>
                  <w:p w:rsidR="0043403A" w:rsidRDefault="0043403A">
                    <w:pPr>
                      <w:rPr>
                        <w:rFonts w:asciiTheme="majorHAnsi" w:hAnsiTheme="majorHAnsi"/>
                        <w:sz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</w:rPr>
                      <w:t>T:</w:t>
                    </w:r>
                    <w:r w:rsidR="004F30DF" w:rsidRPr="004F30DF">
                      <w:rPr>
                        <w:rFonts w:asciiTheme="majorHAnsi" w:hAnsiTheme="majorHAnsi"/>
                        <w:sz w:val="22"/>
                      </w:rPr>
                      <w:t xml:space="preserve"> 07/ 49</w:t>
                    </w:r>
                    <w:r w:rsidR="001B54DA">
                      <w:rPr>
                        <w:rFonts w:asciiTheme="majorHAnsi" w:hAnsiTheme="majorHAnsi"/>
                        <w:sz w:val="22"/>
                      </w:rPr>
                      <w:t xml:space="preserve"> 13 546</w:t>
                    </w:r>
                    <w:r w:rsidR="004F30DF" w:rsidRPr="004F30DF">
                      <w:rPr>
                        <w:rFonts w:asciiTheme="majorHAnsi" w:hAnsiTheme="majorHAnsi"/>
                        <w:sz w:val="22"/>
                      </w:rPr>
                      <w:t xml:space="preserve"> </w:t>
                    </w:r>
                  </w:p>
                  <w:p w:rsidR="004F30DF" w:rsidRPr="004F30DF" w:rsidRDefault="004F30DF">
                    <w:pPr>
                      <w:rPr>
                        <w:sz w:val="28"/>
                      </w:rPr>
                    </w:pPr>
                    <w:r w:rsidRPr="004F30DF">
                      <w:rPr>
                        <w:rFonts w:asciiTheme="majorHAnsi" w:hAnsiTheme="majorHAnsi"/>
                        <w:sz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0322E">
      <w:rPr>
        <w:noProof/>
        <w:lang w:eastAsia="sl-SI"/>
      </w:rPr>
      <w:drawing>
        <wp:inline distT="0" distB="0" distL="0" distR="0" wp14:anchorId="5B8206C3" wp14:editId="264A5A28">
          <wp:extent cx="714375" cy="112573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35" cy="1129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1E6877">
      <w:rPr>
        <w:rFonts w:asciiTheme="majorHAnsi" w:hAnsiTheme="majorHAnsi"/>
        <w:sz w:val="20"/>
      </w:rPr>
      <w:tab/>
      <w:t xml:space="preserve">                             </w:t>
    </w:r>
    <w:r>
      <w:rPr>
        <w:rFonts w:asciiTheme="majorHAnsi" w:hAnsiTheme="majorHAnsi"/>
        <w:sz w:val="20"/>
      </w:rPr>
      <w:t xml:space="preserve">                             </w:t>
    </w:r>
  </w:p>
  <w:p w:rsidR="0043403A" w:rsidRDefault="0043403A" w:rsidP="0043403A">
    <w:pPr>
      <w:pStyle w:val="Glava"/>
      <w:pBdr>
        <w:between w:val="single" w:sz="4" w:space="1" w:color="4F81BD" w:themeColor="accent1"/>
      </w:pBdr>
      <w:tabs>
        <w:tab w:val="clear" w:pos="4536"/>
        <w:tab w:val="clear" w:pos="9072"/>
        <w:tab w:val="left" w:pos="3135"/>
      </w:tabs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295D"/>
    <w:multiLevelType w:val="hybridMultilevel"/>
    <w:tmpl w:val="B0C279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08"/>
    <w:rsid w:val="000F5BD4"/>
    <w:rsid w:val="00100B9F"/>
    <w:rsid w:val="0014167B"/>
    <w:rsid w:val="001B54DA"/>
    <w:rsid w:val="001E3CD5"/>
    <w:rsid w:val="001E6877"/>
    <w:rsid w:val="00260B61"/>
    <w:rsid w:val="00357176"/>
    <w:rsid w:val="00407C08"/>
    <w:rsid w:val="0043403A"/>
    <w:rsid w:val="00462BEC"/>
    <w:rsid w:val="004A56EA"/>
    <w:rsid w:val="004B099A"/>
    <w:rsid w:val="004F30DF"/>
    <w:rsid w:val="00526BA6"/>
    <w:rsid w:val="0057551B"/>
    <w:rsid w:val="00583CAA"/>
    <w:rsid w:val="00644242"/>
    <w:rsid w:val="00762E72"/>
    <w:rsid w:val="00777FC5"/>
    <w:rsid w:val="0083145B"/>
    <w:rsid w:val="00854F72"/>
    <w:rsid w:val="008F6FCE"/>
    <w:rsid w:val="00A2682B"/>
    <w:rsid w:val="00A377BF"/>
    <w:rsid w:val="00A94DC3"/>
    <w:rsid w:val="00B71608"/>
    <w:rsid w:val="00B74C9A"/>
    <w:rsid w:val="00C20C27"/>
    <w:rsid w:val="00D95BC3"/>
    <w:rsid w:val="00E0322E"/>
    <w:rsid w:val="00F4396E"/>
    <w:rsid w:val="00FD6E76"/>
    <w:rsid w:val="00F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86724"/>
  <w15:docId w15:val="{BD491046-6BCE-4803-9C9A-A8FB2C8E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4C9A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B74C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74C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74C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74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4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4C9A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4C9A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4C9A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4C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74C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74C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74C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74C9A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74C9A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74C9A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74C9A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74C9A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74C9A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B74C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74C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74C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B74C9A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B74C9A"/>
    <w:rPr>
      <w:b/>
      <w:bCs/>
    </w:rPr>
  </w:style>
  <w:style w:type="character" w:styleId="Poudarek">
    <w:name w:val="Emphasis"/>
    <w:basedOn w:val="Privzetapisavaodstavka"/>
    <w:uiPriority w:val="20"/>
    <w:qFormat/>
    <w:rsid w:val="00B74C9A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B74C9A"/>
    <w:rPr>
      <w:szCs w:val="32"/>
    </w:rPr>
  </w:style>
  <w:style w:type="paragraph" w:styleId="Odstavekseznama">
    <w:name w:val="List Paragraph"/>
    <w:basedOn w:val="Navaden"/>
    <w:uiPriority w:val="34"/>
    <w:qFormat/>
    <w:rsid w:val="00B74C9A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74C9A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B74C9A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74C9A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74C9A"/>
    <w:rPr>
      <w:b/>
      <w:i/>
      <w:sz w:val="24"/>
    </w:rPr>
  </w:style>
  <w:style w:type="character" w:styleId="Neenpoudarek">
    <w:name w:val="Subtle Emphasis"/>
    <w:uiPriority w:val="19"/>
    <w:qFormat/>
    <w:rsid w:val="00B74C9A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B74C9A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74C9A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74C9A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74C9A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74C9A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FD6E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D6E76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D6E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D6E76"/>
    <w:rPr>
      <w:sz w:val="24"/>
      <w:szCs w:val="24"/>
    </w:rPr>
  </w:style>
  <w:style w:type="paragraph" w:customStyle="1" w:styleId="00C2FCAA2DF749E1AD1DF710F7BE298E">
    <w:name w:val="00C2FCAA2DF749E1AD1DF710F7BE298E"/>
    <w:rsid w:val="00FD6E76"/>
    <w:pPr>
      <w:spacing w:after="200" w:line="276" w:lineRule="auto"/>
    </w:pPr>
    <w:rPr>
      <w:rFonts w:eastAsiaTheme="minorEastAsia" w:cstheme="minorBidi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6E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6E7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E6877"/>
    <w:rPr>
      <w:color w:val="0000FF" w:themeColor="hyperlink"/>
      <w:u w:val="single"/>
    </w:rPr>
  </w:style>
  <w:style w:type="paragraph" w:customStyle="1" w:styleId="864311119EDA4C3CB552E5C8CD7B48CA">
    <w:name w:val="864311119EDA4C3CB552E5C8CD7B48CA"/>
    <w:rsid w:val="001E6877"/>
    <w:pPr>
      <w:spacing w:after="200" w:line="276" w:lineRule="auto"/>
    </w:pPr>
    <w:rPr>
      <w:rFonts w:eastAsiaTheme="minorEastAsia" w:cstheme="minorBidi"/>
      <w:lang w:eastAsia="sl-SI"/>
    </w:rPr>
  </w:style>
  <w:style w:type="table" w:customStyle="1" w:styleId="TableNormal">
    <w:name w:val="Table Normal"/>
    <w:rsid w:val="00462B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62B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E3CD5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esktop\Dopis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Dopis_predloga.dotx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2018-09-24T09:10:00Z</cp:lastPrinted>
  <dcterms:created xsi:type="dcterms:W3CDTF">2020-10-30T08:19:00Z</dcterms:created>
  <dcterms:modified xsi:type="dcterms:W3CDTF">2020-10-30T08:19:00Z</dcterms:modified>
</cp:coreProperties>
</file>