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2B" w:rsidRDefault="00A2682B" w:rsidP="00A2682B">
      <w:r>
        <w:t>Številka:</w:t>
      </w:r>
      <w:r w:rsidRPr="00A2682B">
        <w:t xml:space="preserve"> </w:t>
      </w:r>
      <w:r>
        <w:t>181-1/2020</w:t>
      </w:r>
    </w:p>
    <w:p w:rsidR="00A2682B" w:rsidRDefault="00A2682B" w:rsidP="00A2682B">
      <w:r>
        <w:t>Datum: 9. 5. 2020</w:t>
      </w:r>
    </w:p>
    <w:p w:rsidR="00526BA6" w:rsidRDefault="00526BA6" w:rsidP="00A2682B"/>
    <w:p w:rsidR="00526BA6" w:rsidRPr="00FA252E" w:rsidRDefault="00526BA6" w:rsidP="00526BA6">
      <w:pPr>
        <w:jc w:val="center"/>
        <w:rPr>
          <w:b/>
        </w:rPr>
      </w:pPr>
      <w:r w:rsidRPr="00FA252E">
        <w:rPr>
          <w:b/>
        </w:rPr>
        <w:t>PRIJAVNI OBRAZEC</w:t>
      </w:r>
    </w:p>
    <w:p w:rsidR="00526BA6" w:rsidRPr="00FA252E" w:rsidRDefault="00526BA6" w:rsidP="00526BA6"/>
    <w:p w:rsidR="00526BA6" w:rsidRPr="00FA252E" w:rsidRDefault="00526BA6" w:rsidP="00526BA6">
      <w:pPr>
        <w:spacing w:line="360" w:lineRule="auto"/>
      </w:pPr>
      <w:r w:rsidRPr="00FA252E">
        <w:t xml:space="preserve">Moj otrok___________________________________________, bo </w:t>
      </w:r>
      <w:r w:rsidRPr="00FA252E">
        <w:rPr>
          <w:b/>
        </w:rPr>
        <w:t>od 18.5.2020</w:t>
      </w:r>
      <w:r w:rsidRPr="00FA252E">
        <w:t xml:space="preserve"> dalje prihajal-a  v vrtec.</w:t>
      </w:r>
    </w:p>
    <w:p w:rsidR="00526BA6" w:rsidRPr="00FA252E" w:rsidRDefault="00526BA6" w:rsidP="00526BA6">
      <w:pPr>
        <w:spacing w:line="360" w:lineRule="auto"/>
      </w:pPr>
      <w:r w:rsidRPr="00FA252E">
        <w:t>V vrtec bo prihajal-a ob __________uri, po njega/njo bomo prihajali ob ____________uri.</w:t>
      </w:r>
    </w:p>
    <w:p w:rsidR="00526BA6" w:rsidRPr="00FA252E" w:rsidRDefault="00526BA6" w:rsidP="00526BA6">
      <w:pPr>
        <w:jc w:val="center"/>
      </w:pPr>
      <w:r w:rsidRPr="00FA252E">
        <w:t>(Prosimo vas, da se navedenih ur zaradi stroge organizacije dela striktno držite</w:t>
      </w:r>
      <w:r>
        <w:t>.</w:t>
      </w:r>
      <w:r w:rsidRPr="00FA252E">
        <w:t>)</w:t>
      </w:r>
    </w:p>
    <w:p w:rsidR="00526BA6" w:rsidRPr="00FA252E" w:rsidRDefault="00526BA6" w:rsidP="00526BA6">
      <w:pPr>
        <w:jc w:val="center"/>
      </w:pPr>
    </w:p>
    <w:p w:rsidR="00526BA6" w:rsidRPr="00FA252E" w:rsidRDefault="00526BA6" w:rsidP="00526BA6">
      <w:pPr>
        <w:jc w:val="both"/>
      </w:pPr>
      <w:r w:rsidRPr="00FA252E">
        <w:t xml:space="preserve">Moj otrok_______________________________________, do nadaljnjega </w:t>
      </w:r>
      <w:r w:rsidRPr="00FA252E">
        <w:rPr>
          <w:b/>
        </w:rPr>
        <w:t>NE BO</w:t>
      </w:r>
      <w:r w:rsidRPr="00FA252E">
        <w:t xml:space="preserve"> prihajal-a v vrtec.</w:t>
      </w:r>
    </w:p>
    <w:p w:rsidR="00526BA6" w:rsidRPr="00FA252E" w:rsidRDefault="00526BA6" w:rsidP="00526BA6">
      <w:pPr>
        <w:jc w:val="both"/>
      </w:pPr>
    </w:p>
    <w:p w:rsidR="00526BA6" w:rsidRPr="00FA252E" w:rsidRDefault="00526BA6" w:rsidP="00526BA6">
      <w:pPr>
        <w:jc w:val="both"/>
      </w:pPr>
    </w:p>
    <w:p w:rsidR="00526BA6" w:rsidRPr="00FA252E" w:rsidRDefault="00526BA6" w:rsidP="00526BA6">
      <w:pPr>
        <w:jc w:val="right"/>
      </w:pPr>
      <w:r w:rsidRPr="00FA252E">
        <w:t>Podpis starša:</w:t>
      </w:r>
    </w:p>
    <w:p w:rsidR="00526BA6" w:rsidRPr="00FA252E" w:rsidRDefault="00526BA6" w:rsidP="00526BA6">
      <w:pPr>
        <w:jc w:val="both"/>
      </w:pPr>
    </w:p>
    <w:p w:rsidR="00526BA6" w:rsidRPr="00FA252E" w:rsidRDefault="00526BA6" w:rsidP="00526BA6">
      <w:pPr>
        <w:jc w:val="both"/>
      </w:pPr>
    </w:p>
    <w:p w:rsidR="00526BA6" w:rsidRPr="00FA252E" w:rsidRDefault="00526BA6" w:rsidP="00526BA6">
      <w:pPr>
        <w:jc w:val="both"/>
      </w:pPr>
    </w:p>
    <w:p w:rsidR="00526BA6" w:rsidRPr="00FA252E" w:rsidRDefault="00526BA6" w:rsidP="00526BA6">
      <w:pPr>
        <w:jc w:val="both"/>
      </w:pPr>
      <w:r>
        <w:t>Izpolnjen obrazec</w:t>
      </w:r>
      <w:r w:rsidRPr="00FA252E">
        <w:t xml:space="preserve"> nam </w:t>
      </w:r>
      <w:r>
        <w:t>pošljite po</w:t>
      </w:r>
      <w:r w:rsidRPr="00FA252E">
        <w:t xml:space="preserve"> elektronski pošti</w:t>
      </w:r>
      <w:r>
        <w:t xml:space="preserve"> na naslov </w:t>
      </w:r>
      <w:hyperlink r:id="rId6" w:history="1">
        <w:r w:rsidRPr="007C5166">
          <w:rPr>
            <w:rStyle w:val="Hiperpovezava"/>
          </w:rPr>
          <w:t>vrtec.raka@guest.arnes.si</w:t>
        </w:r>
      </w:hyperlink>
      <w:r>
        <w:t xml:space="preserve"> </w:t>
      </w:r>
      <w:r w:rsidRPr="00FA252E">
        <w:t>do ponedeljka, 11.</w:t>
      </w:r>
      <w:r>
        <w:t xml:space="preserve"> </w:t>
      </w:r>
      <w:r w:rsidRPr="00FA252E">
        <w:t>5.</w:t>
      </w:r>
      <w:r>
        <w:t xml:space="preserve"> </w:t>
      </w:r>
      <w:r w:rsidRPr="00FA252E">
        <w:t>2020</w:t>
      </w:r>
      <w:r>
        <w:t>,</w:t>
      </w:r>
      <w:r w:rsidRPr="00FA252E">
        <w:t xml:space="preserve"> do 14.ure.</w:t>
      </w:r>
    </w:p>
    <w:p w:rsidR="00526BA6" w:rsidRPr="00FA252E" w:rsidRDefault="00526BA6" w:rsidP="00526BA6">
      <w:pPr>
        <w:jc w:val="both"/>
      </w:pPr>
    </w:p>
    <w:p w:rsidR="00526BA6" w:rsidRPr="00FA252E" w:rsidRDefault="00526BA6" w:rsidP="00526BA6">
      <w:pPr>
        <w:jc w:val="both"/>
      </w:pPr>
    </w:p>
    <w:p w:rsidR="00526BA6" w:rsidRDefault="00526BA6" w:rsidP="00A2682B"/>
    <w:p w:rsidR="00A2682B" w:rsidRDefault="00A2682B" w:rsidP="00A2682B">
      <w:bookmarkStart w:id="0" w:name="_GoBack"/>
      <w:bookmarkEnd w:id="0"/>
    </w:p>
    <w:sectPr w:rsidR="00A268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7BF" w:rsidRDefault="00A377BF" w:rsidP="00FD6E76">
      <w:r>
        <w:separator/>
      </w:r>
    </w:p>
  </w:endnote>
  <w:endnote w:type="continuationSeparator" w:id="0">
    <w:p w:rsidR="00A377BF" w:rsidRDefault="00A377BF" w:rsidP="00FD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DF" w:rsidRDefault="004F30DF" w:rsidP="001E6877">
    <w:pPr>
      <w:pStyle w:val="Noga"/>
      <w:rPr>
        <w:rFonts w:asciiTheme="majorHAnsi" w:hAnsiTheme="majorHAnsi"/>
        <w:sz w:val="20"/>
      </w:rPr>
    </w:pPr>
  </w:p>
  <w:p w:rsidR="001E6877" w:rsidRPr="0043403A" w:rsidRDefault="001E6877" w:rsidP="0043403A">
    <w:pPr>
      <w:rPr>
        <w:sz w:val="20"/>
        <w:szCs w:val="20"/>
      </w:rPr>
    </w:pPr>
    <w:r w:rsidRPr="0043403A">
      <w:rPr>
        <w:sz w:val="20"/>
        <w:szCs w:val="20"/>
      </w:rPr>
      <w:t xml:space="preserve">E-naslov: </w:t>
    </w:r>
    <w:hyperlink r:id="rId1" w:history="1">
      <w:r w:rsidR="004F30DF" w:rsidRPr="0043403A">
        <w:rPr>
          <w:rStyle w:val="Hiperpovezava"/>
          <w:color w:val="auto"/>
          <w:sz w:val="20"/>
          <w:szCs w:val="20"/>
          <w:u w:val="none"/>
        </w:rPr>
        <w:t>os-raka.nm@guest.arnes.si</w:t>
      </w:r>
    </w:hyperlink>
    <w:r w:rsidR="004F30DF" w:rsidRPr="0043403A">
      <w:rPr>
        <w:sz w:val="20"/>
        <w:szCs w:val="20"/>
      </w:rPr>
      <w:t xml:space="preserve">                               </w:t>
    </w:r>
    <w:r w:rsidRPr="0043403A">
      <w:rPr>
        <w:sz w:val="20"/>
        <w:szCs w:val="20"/>
      </w:rPr>
      <w:tab/>
      <w:t xml:space="preserve">                       </w:t>
    </w:r>
    <w:r w:rsidR="004F30DF" w:rsidRPr="0043403A">
      <w:rPr>
        <w:sz w:val="20"/>
        <w:szCs w:val="20"/>
      </w:rPr>
      <w:t>Matična št. 5083281000</w:t>
    </w:r>
    <w:r w:rsidRPr="0043403A">
      <w:rPr>
        <w:sz w:val="20"/>
        <w:szCs w:val="20"/>
      </w:rPr>
      <w:t xml:space="preserve">                           </w:t>
    </w:r>
    <w:r w:rsidR="0043403A" w:rsidRPr="0043403A">
      <w:rPr>
        <w:sz w:val="20"/>
        <w:szCs w:val="20"/>
      </w:rPr>
      <w:t xml:space="preserve">                             </w:t>
    </w:r>
  </w:p>
  <w:p w:rsidR="00FD6E76" w:rsidRPr="001E6877" w:rsidRDefault="001E6877" w:rsidP="0043403A">
    <w:r w:rsidRPr="0043403A">
      <w:rPr>
        <w:sz w:val="20"/>
        <w:szCs w:val="20"/>
      </w:rPr>
      <w:t xml:space="preserve">Spletna stran: www.os-raka.si      </w:t>
    </w:r>
    <w:r w:rsidR="004F30DF" w:rsidRPr="0043403A">
      <w:rPr>
        <w:sz w:val="20"/>
        <w:szCs w:val="20"/>
      </w:rPr>
      <w:tab/>
      <w:t xml:space="preserve">                                                             </w:t>
    </w:r>
    <w:r w:rsidR="0043403A">
      <w:rPr>
        <w:sz w:val="20"/>
        <w:szCs w:val="20"/>
      </w:rPr>
      <w:t xml:space="preserve">         </w:t>
    </w:r>
    <w:r w:rsidR="004F30DF" w:rsidRPr="0043403A">
      <w:rPr>
        <w:sz w:val="20"/>
        <w:szCs w:val="20"/>
      </w:rPr>
      <w:t xml:space="preserve">DŠ: </w:t>
    </w:r>
    <w:r w:rsidR="004F30DF" w:rsidRPr="0043403A">
      <w:rPr>
        <w:rStyle w:val="Krepko"/>
        <w:b w:val="0"/>
        <w:bCs w:val="0"/>
        <w:sz w:val="20"/>
        <w:szCs w:val="20"/>
      </w:rPr>
      <w:t>SI61576824</w:t>
    </w:r>
    <w:r w:rsidR="004F30DF">
      <w:tab/>
    </w:r>
    <w:r w:rsidR="004F30DF">
      <w:tab/>
    </w:r>
    <w:r w:rsidRPr="001E6877">
      <w:rPr>
        <w:noProof/>
        <w:color w:val="4F81BD" w:themeColor="accent1"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D63675C" wp14:editId="0980F13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CDC5D9"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7BF" w:rsidRDefault="00A377BF" w:rsidP="00FD6E76">
      <w:r>
        <w:separator/>
      </w:r>
    </w:p>
  </w:footnote>
  <w:footnote w:type="continuationSeparator" w:id="0">
    <w:p w:rsidR="00A377BF" w:rsidRDefault="00A377BF" w:rsidP="00FD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76" w:rsidRDefault="004F30DF" w:rsidP="0043403A">
    <w:pPr>
      <w:pStyle w:val="Glava"/>
      <w:pBdr>
        <w:between w:val="single" w:sz="4" w:space="1" w:color="4F81BD" w:themeColor="accent1"/>
      </w:pBdr>
      <w:tabs>
        <w:tab w:val="clear" w:pos="4536"/>
        <w:tab w:val="clear" w:pos="9072"/>
        <w:tab w:val="left" w:pos="3135"/>
      </w:tabs>
      <w:spacing w:line="276" w:lineRule="auto"/>
      <w:rPr>
        <w:rFonts w:asciiTheme="majorHAnsi" w:hAnsiTheme="majorHAnsi"/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E867EA" wp14:editId="03E74D02">
              <wp:simplePos x="0" y="0"/>
              <wp:positionH relativeFrom="column">
                <wp:posOffset>3767455</wp:posOffset>
              </wp:positionH>
              <wp:positionV relativeFrom="paragraph">
                <wp:posOffset>-1904</wp:posOffset>
              </wp:positionV>
              <wp:extent cx="1990725" cy="933450"/>
              <wp:effectExtent l="0" t="0" r="9525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0DF" w:rsidRPr="004F30DF" w:rsidRDefault="004F30DF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Osnovna šola Raka </w:t>
                          </w:r>
                        </w:p>
                        <w:p w:rsidR="004F30DF" w:rsidRPr="004F30DF" w:rsidRDefault="004F30DF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Raka 36, 8274 Raka </w:t>
                          </w:r>
                        </w:p>
                        <w:p w:rsidR="004F30DF" w:rsidRPr="004F30DF" w:rsidRDefault="004F30DF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</w:p>
                        <w:p w:rsidR="0043403A" w:rsidRDefault="0043403A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2"/>
                            </w:rPr>
                            <w:t>T:</w:t>
                          </w:r>
                          <w:r w:rsidR="004F30DF"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 07/ 491 35 52 </w:t>
                          </w:r>
                        </w:p>
                        <w:p w:rsidR="0043403A" w:rsidRDefault="0043403A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2"/>
                            </w:rPr>
                            <w:t>M: 051/644 539</w:t>
                          </w:r>
                        </w:p>
                        <w:p w:rsidR="004F30DF" w:rsidRPr="004F30DF" w:rsidRDefault="004F30DF">
                          <w:pPr>
                            <w:rPr>
                              <w:sz w:val="28"/>
                            </w:rPr>
                          </w:pPr>
                          <w:r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867EA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96.65pt;margin-top:-.15pt;width:156.7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" stroked="f">
              <v:textbox>
                <w:txbxContent>
                  <w:p w:rsidR="004F30DF" w:rsidRPr="004F30DF" w:rsidRDefault="004F30DF">
                    <w:pPr>
                      <w:rPr>
                        <w:rFonts w:asciiTheme="majorHAnsi" w:hAnsiTheme="majorHAnsi"/>
                        <w:sz w:val="22"/>
                      </w:rPr>
                    </w:pPr>
                    <w:r w:rsidRPr="004F30DF">
                      <w:rPr>
                        <w:rFonts w:asciiTheme="majorHAnsi" w:hAnsiTheme="majorHAnsi"/>
                        <w:sz w:val="22"/>
                      </w:rPr>
                      <w:t xml:space="preserve">Osnovna šola Raka </w:t>
                    </w:r>
                  </w:p>
                  <w:p w:rsidR="004F30DF" w:rsidRPr="004F30DF" w:rsidRDefault="004F30DF">
                    <w:pPr>
                      <w:rPr>
                        <w:rFonts w:asciiTheme="majorHAnsi" w:hAnsiTheme="majorHAnsi"/>
                        <w:sz w:val="22"/>
                      </w:rPr>
                    </w:pPr>
                    <w:r w:rsidRPr="004F30DF">
                      <w:rPr>
                        <w:rFonts w:asciiTheme="majorHAnsi" w:hAnsiTheme="majorHAnsi"/>
                        <w:sz w:val="22"/>
                      </w:rPr>
                      <w:t xml:space="preserve">Raka 36, 8274 Raka </w:t>
                    </w:r>
                  </w:p>
                  <w:p w:rsidR="004F30DF" w:rsidRPr="004F30DF" w:rsidRDefault="004F30DF">
                    <w:pPr>
                      <w:rPr>
                        <w:rFonts w:asciiTheme="majorHAnsi" w:hAnsiTheme="majorHAnsi"/>
                        <w:sz w:val="22"/>
                      </w:rPr>
                    </w:pPr>
                  </w:p>
                  <w:p w:rsidR="0043403A" w:rsidRDefault="0043403A">
                    <w:pPr>
                      <w:rPr>
                        <w:rFonts w:asciiTheme="majorHAnsi" w:hAnsiTheme="majorHAnsi"/>
                        <w:sz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</w:rPr>
                      <w:t>T:</w:t>
                    </w:r>
                    <w:r w:rsidR="004F30DF" w:rsidRPr="004F30DF">
                      <w:rPr>
                        <w:rFonts w:asciiTheme="majorHAnsi" w:hAnsiTheme="majorHAnsi"/>
                        <w:sz w:val="22"/>
                      </w:rPr>
                      <w:t xml:space="preserve"> 07/ 491 35 52 </w:t>
                    </w:r>
                  </w:p>
                  <w:p w:rsidR="0043403A" w:rsidRDefault="0043403A">
                    <w:pPr>
                      <w:rPr>
                        <w:rFonts w:asciiTheme="majorHAnsi" w:hAnsiTheme="majorHAnsi"/>
                        <w:sz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</w:rPr>
                      <w:t>M: 051/644 539</w:t>
                    </w:r>
                  </w:p>
                  <w:p w:rsidR="004F30DF" w:rsidRPr="004F30DF" w:rsidRDefault="004F30DF">
                    <w:pPr>
                      <w:rPr>
                        <w:sz w:val="28"/>
                      </w:rPr>
                    </w:pPr>
                    <w:r w:rsidRPr="004F30DF">
                      <w:rPr>
                        <w:rFonts w:asciiTheme="majorHAnsi" w:hAnsiTheme="majorHAnsi"/>
                        <w:sz w:val="22"/>
                      </w:rPr>
                      <w:t xml:space="preserve">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E0322E">
      <w:rPr>
        <w:noProof/>
        <w:lang w:eastAsia="sl-SI"/>
      </w:rPr>
      <w:drawing>
        <wp:inline distT="0" distB="0" distL="0" distR="0" wp14:anchorId="5B8206C3" wp14:editId="264A5A28">
          <wp:extent cx="714375" cy="112573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35" cy="1129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1E6877">
      <w:rPr>
        <w:rFonts w:asciiTheme="majorHAnsi" w:hAnsiTheme="majorHAnsi"/>
        <w:sz w:val="20"/>
      </w:rPr>
      <w:tab/>
      <w:t xml:space="preserve">                             </w:t>
    </w:r>
    <w:r>
      <w:rPr>
        <w:rFonts w:asciiTheme="majorHAnsi" w:hAnsiTheme="majorHAnsi"/>
        <w:sz w:val="20"/>
      </w:rPr>
      <w:t xml:space="preserve">                             </w:t>
    </w:r>
  </w:p>
  <w:p w:rsidR="0043403A" w:rsidRDefault="0043403A" w:rsidP="0043403A">
    <w:pPr>
      <w:pStyle w:val="Glava"/>
      <w:pBdr>
        <w:between w:val="single" w:sz="4" w:space="1" w:color="4F81BD" w:themeColor="accent1"/>
      </w:pBdr>
      <w:tabs>
        <w:tab w:val="clear" w:pos="4536"/>
        <w:tab w:val="clear" w:pos="9072"/>
        <w:tab w:val="left" w:pos="3135"/>
      </w:tabs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08"/>
    <w:rsid w:val="000F5BD4"/>
    <w:rsid w:val="00100B9F"/>
    <w:rsid w:val="0014167B"/>
    <w:rsid w:val="001E6877"/>
    <w:rsid w:val="00260B61"/>
    <w:rsid w:val="00357176"/>
    <w:rsid w:val="00407C08"/>
    <w:rsid w:val="0043403A"/>
    <w:rsid w:val="00462BEC"/>
    <w:rsid w:val="004A56EA"/>
    <w:rsid w:val="004B099A"/>
    <w:rsid w:val="004F30DF"/>
    <w:rsid w:val="00526BA6"/>
    <w:rsid w:val="0057551B"/>
    <w:rsid w:val="00762E72"/>
    <w:rsid w:val="008F6FCE"/>
    <w:rsid w:val="00A2682B"/>
    <w:rsid w:val="00A377BF"/>
    <w:rsid w:val="00B71608"/>
    <w:rsid w:val="00B74C9A"/>
    <w:rsid w:val="00C20C27"/>
    <w:rsid w:val="00D95BC3"/>
    <w:rsid w:val="00E0322E"/>
    <w:rsid w:val="00FD6E76"/>
    <w:rsid w:val="00F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491046-6BCE-4803-9C9A-A8FB2C8E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4C9A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B74C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74C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74C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74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4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4C9A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4C9A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4C9A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4C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74C9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74C9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74C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74C9A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74C9A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74C9A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74C9A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74C9A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74C9A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B74C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74C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74C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B74C9A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B74C9A"/>
    <w:rPr>
      <w:b/>
      <w:bCs/>
    </w:rPr>
  </w:style>
  <w:style w:type="character" w:styleId="Poudarek">
    <w:name w:val="Emphasis"/>
    <w:basedOn w:val="Privzetapisavaodstavka"/>
    <w:uiPriority w:val="20"/>
    <w:qFormat/>
    <w:rsid w:val="00B74C9A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B74C9A"/>
    <w:rPr>
      <w:szCs w:val="32"/>
    </w:rPr>
  </w:style>
  <w:style w:type="paragraph" w:styleId="Odstavekseznama">
    <w:name w:val="List Paragraph"/>
    <w:basedOn w:val="Navaden"/>
    <w:uiPriority w:val="34"/>
    <w:qFormat/>
    <w:rsid w:val="00B74C9A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74C9A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B74C9A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74C9A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74C9A"/>
    <w:rPr>
      <w:b/>
      <w:i/>
      <w:sz w:val="24"/>
    </w:rPr>
  </w:style>
  <w:style w:type="character" w:styleId="Neenpoudarek">
    <w:name w:val="Subtle Emphasis"/>
    <w:uiPriority w:val="19"/>
    <w:qFormat/>
    <w:rsid w:val="00B74C9A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B74C9A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74C9A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74C9A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74C9A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74C9A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FD6E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D6E76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D6E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D6E76"/>
    <w:rPr>
      <w:sz w:val="24"/>
      <w:szCs w:val="24"/>
    </w:rPr>
  </w:style>
  <w:style w:type="paragraph" w:customStyle="1" w:styleId="00C2FCAA2DF749E1AD1DF710F7BE298E">
    <w:name w:val="00C2FCAA2DF749E1AD1DF710F7BE298E"/>
    <w:rsid w:val="00FD6E76"/>
    <w:pPr>
      <w:spacing w:after="200" w:line="276" w:lineRule="auto"/>
    </w:pPr>
    <w:rPr>
      <w:rFonts w:eastAsiaTheme="minorEastAsia" w:cstheme="minorBidi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6E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6E7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E6877"/>
    <w:rPr>
      <w:color w:val="0000FF" w:themeColor="hyperlink"/>
      <w:u w:val="single"/>
    </w:rPr>
  </w:style>
  <w:style w:type="paragraph" w:customStyle="1" w:styleId="864311119EDA4C3CB552E5C8CD7B48CA">
    <w:name w:val="864311119EDA4C3CB552E5C8CD7B48CA"/>
    <w:rsid w:val="001E6877"/>
    <w:pPr>
      <w:spacing w:after="200" w:line="276" w:lineRule="auto"/>
    </w:pPr>
    <w:rPr>
      <w:rFonts w:eastAsiaTheme="minorEastAsia" w:cstheme="minorBidi"/>
      <w:lang w:eastAsia="sl-SI"/>
    </w:rPr>
  </w:style>
  <w:style w:type="table" w:customStyle="1" w:styleId="TableNormal">
    <w:name w:val="Table Normal"/>
    <w:rsid w:val="00462B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462B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tec.raka@guest.arnes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raka.nm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esktop\Dopis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Dopis_predloga.dotx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2018-09-24T09:10:00Z</cp:lastPrinted>
  <dcterms:created xsi:type="dcterms:W3CDTF">2020-05-10T07:49:00Z</dcterms:created>
  <dcterms:modified xsi:type="dcterms:W3CDTF">2020-05-10T07:57:00Z</dcterms:modified>
</cp:coreProperties>
</file>